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0F53FC7A" w14:textId="26DE9946" w:rsidR="003D02E7" w:rsidRDefault="003D02E7" w:rsidP="003D02E7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AE28D7" w:rsidRPr="00AE28D7">
        <w:rPr>
          <w:rStyle w:val="BLOCKBOLD"/>
          <w:rFonts w:ascii="Garamond" w:hAnsi="Garamond"/>
          <w:sz w:val="22"/>
          <w:szCs w:val="22"/>
        </w:rPr>
        <w:t xml:space="preserve">SERVIZI MECCANIZZATI DI SGOMBERO NEVE E TRATTAMENTO ANTIGHIACCIO DA ESEGUIRSI LUNGO LE TRATTE AUTOSTRADALI DI COMPETENZA DELLA DIREZIONE </w:t>
      </w:r>
      <w:proofErr w:type="gramStart"/>
      <w:r w:rsidR="00AE28D7" w:rsidRPr="00AE28D7">
        <w:rPr>
          <w:rStyle w:val="BLOCKBOLD"/>
          <w:rFonts w:ascii="Garamond" w:hAnsi="Garamond"/>
          <w:sz w:val="22"/>
          <w:szCs w:val="22"/>
        </w:rPr>
        <w:t>6°</w:t>
      </w:r>
      <w:proofErr w:type="gramEnd"/>
      <w:r w:rsidR="00AE28D7" w:rsidRPr="00AE28D7">
        <w:rPr>
          <w:rStyle w:val="BLOCKBOLD"/>
          <w:rFonts w:ascii="Garamond" w:hAnsi="Garamond"/>
          <w:sz w:val="22"/>
          <w:szCs w:val="22"/>
        </w:rPr>
        <w:t xml:space="preserve"> TRONCO DI CASSINO E DELLA DIREZIONE 8° TRONCO DI BARI</w:t>
      </w:r>
    </w:p>
    <w:p w14:paraId="7407D13F" w14:textId="11BDA364" w:rsidR="00883E02" w:rsidRDefault="004C26EC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>
        <w:rPr>
          <w:rStyle w:val="BLOCKBOLD"/>
          <w:rFonts w:ascii="Garamond" w:hAnsi="Garamond"/>
          <w:sz w:val="22"/>
          <w:szCs w:val="22"/>
        </w:rPr>
        <w:t>TENDER:</w:t>
      </w:r>
      <w:r w:rsidR="00883E02">
        <w:rPr>
          <w:rStyle w:val="BLOCKBOLD"/>
          <w:rFonts w:ascii="Garamond" w:hAnsi="Garamond"/>
          <w:sz w:val="22"/>
          <w:szCs w:val="22"/>
        </w:rPr>
        <w:t>70869</w:t>
      </w:r>
    </w:p>
    <w:p w14:paraId="04DDDA5B" w14:textId="3B9C3E1E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Lotto: __________ cig: __________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lastRenderedPageBreak/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883E02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1CE8" w14:textId="25E857D2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>ALLEGATO</w:t>
    </w:r>
    <w:r w:rsidR="00252C57">
      <w:rPr>
        <w:rFonts w:ascii="Garamond" w:hAnsi="Garamond"/>
        <w:bCs/>
        <w:i/>
        <w:color w:val="0000FF"/>
        <w:kern w:val="2"/>
        <w:sz w:val="22"/>
        <w:szCs w:val="22"/>
      </w:rPr>
      <w:t xml:space="preserve"> h)</w:t>
    </w:r>
    <w:r w:rsidRPr="00D55DB5">
      <w:rPr>
        <w:rFonts w:ascii="Garamond" w:hAnsi="Garamond"/>
        <w:bCs/>
        <w:i/>
        <w:color w:val="FF0000"/>
        <w:kern w:val="2"/>
        <w:sz w:val="22"/>
        <w:szCs w:val="22"/>
      </w:rPr>
      <w:t xml:space="preserve">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52C57"/>
    <w:rsid w:val="0028136E"/>
    <w:rsid w:val="00292308"/>
    <w:rsid w:val="002A4492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02E7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6EC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97F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86DF8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83E02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28D7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269F9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2</TotalTime>
  <Pages>2</Pages>
  <Words>236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2161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Riccio, Teresa</cp:lastModifiedBy>
  <cp:revision>6</cp:revision>
  <cp:lastPrinted>2023-12-13T10:19:00Z</cp:lastPrinted>
  <dcterms:created xsi:type="dcterms:W3CDTF">2024-04-30T16:40:00Z</dcterms:created>
  <dcterms:modified xsi:type="dcterms:W3CDTF">2024-05-15T08:20:00Z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